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1E" w:rsidRDefault="00FE641E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bookmarkStart w:id="0" w:name="_GoBack"/>
      <w:bookmarkEnd w:id="0"/>
    </w:p>
    <w:p w:rsidR="00FE641E" w:rsidRDefault="00FE641E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Общественного совета при Министерстве труда и социальной политике Республики Тыва по независимой оценке качества оказания услуг организациями, подведомственными Министерству труда и социальной политики Республики Тыва </w:t>
      </w:r>
    </w:p>
    <w:p w:rsidR="00FE641E" w:rsidRPr="00C170EB" w:rsidRDefault="00FE641E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E641E" w:rsidRPr="00F332CC" w:rsidRDefault="00FE641E" w:rsidP="00094C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E641E" w:rsidRPr="00F332CC" w:rsidRDefault="00FE641E" w:rsidP="00094C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E641E" w:rsidRPr="00F332CC" w:rsidRDefault="00FE641E" w:rsidP="00094CF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«_25_»_января__2016 г.</w:t>
      </w:r>
      <w:r>
        <w:rPr>
          <w:rFonts w:ascii="Times New Roman" w:hAnsi="Times New Roman"/>
          <w:sz w:val="28"/>
          <w:szCs w:val="28"/>
        </w:rPr>
        <w:tab/>
        <w:t xml:space="preserve">                  №_1__                       г. Кызыл</w:t>
      </w:r>
    </w:p>
    <w:p w:rsidR="00FE641E" w:rsidRPr="00F332CC" w:rsidRDefault="00FE641E" w:rsidP="00094CF1">
      <w:pPr>
        <w:pStyle w:val="NoSpacing"/>
        <w:rPr>
          <w:rFonts w:ascii="Times New Roman" w:hAnsi="Times New Roman"/>
          <w:sz w:val="28"/>
          <w:szCs w:val="28"/>
        </w:rPr>
      </w:pPr>
    </w:p>
    <w:p w:rsidR="00FE641E" w:rsidRDefault="00FE641E"/>
    <w:p w:rsidR="00FE641E" w:rsidRPr="00F409A9" w:rsidRDefault="00FE641E" w:rsidP="00094CF1">
      <w:pPr>
        <w:ind w:firstLine="708"/>
        <w:jc w:val="both"/>
        <w:rPr>
          <w:b/>
          <w:sz w:val="28"/>
          <w:szCs w:val="28"/>
        </w:rPr>
      </w:pPr>
      <w:r w:rsidRPr="00F409A9">
        <w:rPr>
          <w:b/>
          <w:sz w:val="28"/>
          <w:szCs w:val="28"/>
        </w:rPr>
        <w:t>Председательствовал:</w:t>
      </w:r>
    </w:p>
    <w:p w:rsidR="00FE641E" w:rsidRDefault="00FE641E" w:rsidP="00094CF1">
      <w:pPr>
        <w:ind w:firstLine="708"/>
        <w:jc w:val="both"/>
        <w:rPr>
          <w:sz w:val="28"/>
          <w:szCs w:val="28"/>
        </w:rPr>
      </w:pPr>
    </w:p>
    <w:p w:rsidR="00FE641E" w:rsidRDefault="00FE641E" w:rsidP="00C40457">
      <w:pPr>
        <w:ind w:firstLine="708"/>
        <w:jc w:val="both"/>
        <w:rPr>
          <w:sz w:val="28"/>
          <w:szCs w:val="28"/>
        </w:rPr>
      </w:pPr>
      <w:r w:rsidRPr="00C40457">
        <w:rPr>
          <w:sz w:val="28"/>
          <w:szCs w:val="28"/>
        </w:rPr>
        <w:t>1.</w:t>
      </w:r>
      <w:r w:rsidRPr="00C40457">
        <w:rPr>
          <w:sz w:val="28"/>
          <w:szCs w:val="28"/>
        </w:rPr>
        <w:tab/>
        <w:t>Долгар Сагаан-оол Кызыл-оолович</w:t>
      </w:r>
      <w:r w:rsidRPr="00C40457">
        <w:rPr>
          <w:sz w:val="28"/>
          <w:szCs w:val="28"/>
        </w:rPr>
        <w:tab/>
        <w:t>-</w:t>
      </w:r>
      <w:r w:rsidRPr="00C40457">
        <w:rPr>
          <w:sz w:val="28"/>
          <w:szCs w:val="28"/>
        </w:rPr>
        <w:tab/>
        <w:t>Председатель Тувинского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председатель</w:t>
      </w:r>
      <w:r>
        <w:rPr>
          <w:sz w:val="28"/>
          <w:szCs w:val="28"/>
        </w:rPr>
        <w:t xml:space="preserve"> комиссии.</w:t>
      </w:r>
    </w:p>
    <w:p w:rsidR="00FE641E" w:rsidRDefault="00FE641E" w:rsidP="00C40457">
      <w:pPr>
        <w:ind w:firstLine="708"/>
        <w:jc w:val="both"/>
        <w:rPr>
          <w:sz w:val="28"/>
          <w:szCs w:val="28"/>
        </w:rPr>
      </w:pPr>
    </w:p>
    <w:p w:rsidR="00FE641E" w:rsidRPr="00F409A9" w:rsidRDefault="00FE641E" w:rsidP="00C40457">
      <w:pPr>
        <w:ind w:firstLine="708"/>
        <w:jc w:val="both"/>
        <w:rPr>
          <w:b/>
          <w:sz w:val="28"/>
          <w:szCs w:val="28"/>
        </w:rPr>
      </w:pPr>
      <w:r w:rsidRPr="00F409A9">
        <w:rPr>
          <w:b/>
          <w:sz w:val="28"/>
          <w:szCs w:val="28"/>
        </w:rPr>
        <w:t xml:space="preserve">Присутствовали: </w:t>
      </w:r>
    </w:p>
    <w:p w:rsidR="00FE641E" w:rsidRPr="00C40457" w:rsidRDefault="00FE641E" w:rsidP="00C4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0457">
        <w:rPr>
          <w:sz w:val="28"/>
          <w:szCs w:val="28"/>
        </w:rPr>
        <w:t>.</w:t>
      </w:r>
      <w:r w:rsidRPr="00C40457">
        <w:rPr>
          <w:sz w:val="28"/>
          <w:szCs w:val="28"/>
        </w:rPr>
        <w:tab/>
        <w:t>Ондар Антонида Доржуевна</w:t>
      </w:r>
      <w:r w:rsidRPr="00C40457">
        <w:rPr>
          <w:sz w:val="28"/>
          <w:szCs w:val="28"/>
        </w:rPr>
        <w:tab/>
        <w:t xml:space="preserve">- Председатель Тувинской республиканской общественной организации Всероссийского общества инвалидов; </w:t>
      </w:r>
    </w:p>
    <w:p w:rsidR="00FE641E" w:rsidRPr="00C40457" w:rsidRDefault="00FE641E" w:rsidP="00C4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457">
        <w:rPr>
          <w:sz w:val="28"/>
          <w:szCs w:val="28"/>
        </w:rPr>
        <w:t>.</w:t>
      </w:r>
      <w:r w:rsidRPr="00C40457">
        <w:rPr>
          <w:sz w:val="28"/>
          <w:szCs w:val="28"/>
        </w:rPr>
        <w:tab/>
        <w:t>Хертек Ангыр Байырович</w:t>
      </w:r>
      <w:r w:rsidRPr="00C40457">
        <w:rPr>
          <w:sz w:val="28"/>
          <w:szCs w:val="28"/>
        </w:rPr>
        <w:tab/>
        <w:t>-</w:t>
      </w:r>
      <w:r w:rsidRPr="00C40457">
        <w:rPr>
          <w:sz w:val="28"/>
          <w:szCs w:val="28"/>
        </w:rPr>
        <w:tab/>
        <w:t>Председатель Тувинской республиканской  организации общероссийской организации инвалидов «Всероссийского ордена Красного Знамени общество слепых»;</w:t>
      </w:r>
    </w:p>
    <w:p w:rsidR="00FE641E" w:rsidRPr="00C40457" w:rsidRDefault="00FE641E" w:rsidP="00C4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0457">
        <w:rPr>
          <w:sz w:val="28"/>
          <w:szCs w:val="28"/>
        </w:rPr>
        <w:t>.</w:t>
      </w:r>
      <w:r w:rsidRPr="00C40457">
        <w:rPr>
          <w:sz w:val="28"/>
          <w:szCs w:val="28"/>
        </w:rPr>
        <w:tab/>
      </w:r>
      <w:r>
        <w:rPr>
          <w:sz w:val="28"/>
          <w:szCs w:val="28"/>
        </w:rPr>
        <w:t>Салчак Людмила Кимовна</w:t>
      </w:r>
      <w:r w:rsidRPr="00C40457">
        <w:rPr>
          <w:sz w:val="28"/>
          <w:szCs w:val="28"/>
        </w:rPr>
        <w:tab/>
        <w:t>-</w:t>
      </w:r>
      <w:r w:rsidRPr="00C40457">
        <w:rPr>
          <w:sz w:val="28"/>
          <w:szCs w:val="28"/>
        </w:rPr>
        <w:tab/>
        <w:t>Председатель Тувинского регионального отделения общественной организации «Союз женщин России»;</w:t>
      </w:r>
    </w:p>
    <w:p w:rsidR="00FE641E" w:rsidRDefault="00FE641E" w:rsidP="00C4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457">
        <w:rPr>
          <w:sz w:val="28"/>
          <w:szCs w:val="28"/>
        </w:rPr>
        <w:t>.</w:t>
      </w:r>
      <w:r w:rsidRPr="00C40457">
        <w:rPr>
          <w:sz w:val="28"/>
          <w:szCs w:val="28"/>
        </w:rPr>
        <w:tab/>
        <w:t>Дамдын Ольга Кыргысовна</w:t>
      </w:r>
      <w:r w:rsidRPr="00C40457">
        <w:rPr>
          <w:sz w:val="28"/>
          <w:szCs w:val="28"/>
        </w:rPr>
        <w:tab/>
        <w:t>-</w:t>
      </w:r>
      <w:r w:rsidRPr="00C40457">
        <w:rPr>
          <w:sz w:val="28"/>
          <w:szCs w:val="28"/>
        </w:rPr>
        <w:tab/>
        <w:t xml:space="preserve"> Председатель Кызылского городского  отделения Тувинского регионального отделения всероссийской общественной  организации ветеранов (пенсионеров) войны, труда, Вооруженных сил и правоохранительных органов.</w:t>
      </w:r>
    </w:p>
    <w:p w:rsidR="00FE641E" w:rsidRDefault="00FE641E" w:rsidP="009965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641E" w:rsidRDefault="00FE641E" w:rsidP="00F409A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9A9">
        <w:rPr>
          <w:rFonts w:ascii="Times New Roman" w:hAnsi="Times New Roman"/>
          <w:b/>
          <w:sz w:val="28"/>
          <w:szCs w:val="28"/>
        </w:rPr>
        <w:t>Решено:</w:t>
      </w:r>
    </w:p>
    <w:p w:rsidR="00FE641E" w:rsidRDefault="00FE641E" w:rsidP="00F409A9">
      <w:pPr>
        <w:pStyle w:val="NoSpacing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9A9">
        <w:rPr>
          <w:rFonts w:ascii="Times New Roman" w:hAnsi="Times New Roman"/>
          <w:sz w:val="28"/>
          <w:szCs w:val="28"/>
        </w:rPr>
        <w:t>Утвердить прилагаемый план работы Общественного совета при Министерстве труда и социальной политики Республики Тыва на 2016</w:t>
      </w:r>
      <w:r>
        <w:rPr>
          <w:rFonts w:ascii="Times New Roman" w:hAnsi="Times New Roman"/>
          <w:sz w:val="28"/>
          <w:szCs w:val="28"/>
        </w:rPr>
        <w:t>-2018 годы</w:t>
      </w:r>
      <w:r w:rsidRPr="00F409A9">
        <w:rPr>
          <w:rFonts w:ascii="Times New Roman" w:hAnsi="Times New Roman"/>
          <w:sz w:val="28"/>
          <w:szCs w:val="28"/>
        </w:rPr>
        <w:t>.</w:t>
      </w:r>
    </w:p>
    <w:p w:rsidR="00FE641E" w:rsidRPr="00F409A9" w:rsidRDefault="00FE641E" w:rsidP="00F568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641E" w:rsidRDefault="00FE641E" w:rsidP="00F409A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41E" w:rsidRDefault="00FE641E" w:rsidP="007C6156">
      <w:pPr>
        <w:pStyle w:val="NoSpacing"/>
        <w:ind w:left="1428"/>
        <w:jc w:val="both"/>
        <w:rPr>
          <w:rFonts w:ascii="Times New Roman" w:hAnsi="Times New Roman"/>
          <w:sz w:val="28"/>
          <w:szCs w:val="28"/>
        </w:rPr>
      </w:pPr>
    </w:p>
    <w:p w:rsidR="00FE641E" w:rsidRDefault="00FE641E" w:rsidP="007C6156">
      <w:pPr>
        <w:pStyle w:val="NoSpacing"/>
        <w:ind w:left="1428"/>
        <w:jc w:val="both"/>
        <w:rPr>
          <w:rFonts w:ascii="Times New Roman" w:hAnsi="Times New Roman"/>
          <w:sz w:val="28"/>
          <w:szCs w:val="28"/>
        </w:rPr>
      </w:pPr>
    </w:p>
    <w:p w:rsidR="00FE641E" w:rsidRDefault="00FE641E" w:rsidP="007C6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С.К. Долгар</w:t>
      </w:r>
    </w:p>
    <w:p w:rsidR="00FE641E" w:rsidRDefault="00FE641E"/>
    <w:p w:rsidR="00FE641E" w:rsidRDefault="00FE641E"/>
    <w:p w:rsidR="00FE641E" w:rsidRDefault="00FE641E">
      <w:pPr>
        <w:sectPr w:rsidR="00FE641E" w:rsidSect="006F7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41E" w:rsidRPr="009965E1" w:rsidRDefault="00FE641E" w:rsidP="009965E1">
      <w:pPr>
        <w:jc w:val="right"/>
        <w:rPr>
          <w:sz w:val="20"/>
          <w:szCs w:val="20"/>
        </w:rPr>
      </w:pPr>
      <w:r w:rsidRPr="009965E1">
        <w:rPr>
          <w:sz w:val="20"/>
          <w:szCs w:val="20"/>
        </w:rPr>
        <w:t xml:space="preserve">Приложение </w:t>
      </w:r>
    </w:p>
    <w:p w:rsidR="00FE641E" w:rsidRDefault="00FE641E" w:rsidP="009965E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протокольным решением Общественного совета при</w:t>
      </w:r>
    </w:p>
    <w:p w:rsidR="00FE641E" w:rsidRDefault="00FE641E" w:rsidP="009965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Министерстве труда и социальной политики Республики Тыва</w:t>
      </w:r>
    </w:p>
    <w:p w:rsidR="00FE641E" w:rsidRDefault="00FE641E" w:rsidP="009965E1">
      <w:pPr>
        <w:jc w:val="right"/>
      </w:pPr>
      <w:r>
        <w:rPr>
          <w:sz w:val="20"/>
          <w:szCs w:val="20"/>
        </w:rPr>
        <w:t>от 25.01.2016 года № 1</w:t>
      </w:r>
    </w:p>
    <w:p w:rsidR="00FE641E" w:rsidRDefault="00FE641E"/>
    <w:p w:rsidR="00FE641E" w:rsidRDefault="00FE641E" w:rsidP="00996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E641E" w:rsidRPr="00F409A9" w:rsidRDefault="00FE641E" w:rsidP="00F409A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Общественного совета</w:t>
      </w:r>
      <w:r w:rsidRPr="00F409A9">
        <w:t xml:space="preserve"> </w:t>
      </w:r>
      <w:r w:rsidRPr="00F409A9">
        <w:rPr>
          <w:sz w:val="28"/>
          <w:szCs w:val="28"/>
        </w:rPr>
        <w:t>при</w:t>
      </w:r>
    </w:p>
    <w:p w:rsidR="00FE641E" w:rsidRDefault="00FE641E" w:rsidP="00F409A9">
      <w:pPr>
        <w:jc w:val="center"/>
        <w:rPr>
          <w:sz w:val="28"/>
          <w:szCs w:val="28"/>
        </w:rPr>
      </w:pPr>
      <w:r w:rsidRPr="00F409A9">
        <w:rPr>
          <w:sz w:val="28"/>
          <w:szCs w:val="28"/>
        </w:rPr>
        <w:t xml:space="preserve"> Министерстве труда и социальной политики Республики Тыва</w:t>
      </w:r>
      <w:r>
        <w:rPr>
          <w:sz w:val="28"/>
          <w:szCs w:val="28"/>
        </w:rPr>
        <w:t xml:space="preserve"> на 2016-2018 годы</w:t>
      </w:r>
    </w:p>
    <w:p w:rsidR="00FE641E" w:rsidRDefault="00FE641E" w:rsidP="00F40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7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77"/>
        <w:gridCol w:w="2551"/>
        <w:gridCol w:w="1558"/>
        <w:gridCol w:w="1277"/>
        <w:gridCol w:w="1985"/>
        <w:gridCol w:w="1420"/>
        <w:gridCol w:w="1701"/>
        <w:gridCol w:w="1837"/>
      </w:tblGrid>
      <w:tr w:rsidR="00FE641E" w:rsidRPr="008F74AB" w:rsidTr="00B032D6">
        <w:trPr>
          <w:trHeight w:val="457"/>
        </w:trPr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Наименование поставщика социальных услуг, деятельность которого подлежит проверке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Адрес регистрации юр. лица и места фактического осуществления деятельности</w:t>
            </w:r>
          </w:p>
          <w:p w:rsidR="00FE641E" w:rsidRPr="008F74AB" w:rsidRDefault="00FE641E" w:rsidP="00B032D6">
            <w:pPr>
              <w:jc w:val="center"/>
            </w:pP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Основной государственный  регистрационный  номер (ОГРН)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Идентификационный номер налогоплательщика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 xml:space="preserve">Цель проведения проверки 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Дата гос. Регистрации юр. лица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 xml:space="preserve">Дата окончания </w:t>
            </w:r>
            <w:r>
              <w:t xml:space="preserve">проведения </w:t>
            </w:r>
            <w:r w:rsidRPr="008F74AB">
              <w:t xml:space="preserve">последней </w:t>
            </w:r>
            <w:r>
              <w:t>независимой оценки</w:t>
            </w:r>
          </w:p>
        </w:tc>
        <w:tc>
          <w:tcPr>
            <w:tcW w:w="1837" w:type="dxa"/>
          </w:tcPr>
          <w:p w:rsidR="00FE641E" w:rsidRPr="008F74AB" w:rsidRDefault="00FE641E" w:rsidP="00B032D6">
            <w:pPr>
              <w:jc w:val="center"/>
            </w:pPr>
            <w:r w:rsidRPr="008F74AB">
              <w:t xml:space="preserve">Дата проведения </w:t>
            </w:r>
            <w:r>
              <w:t>независимой оценки</w:t>
            </w: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1</w:t>
            </w:r>
          </w:p>
        </w:tc>
        <w:tc>
          <w:tcPr>
            <w:tcW w:w="2977" w:type="dxa"/>
          </w:tcPr>
          <w:p w:rsidR="00FE641E" w:rsidRPr="008F74AB" w:rsidRDefault="00FE641E" w:rsidP="008F74AB">
            <w:r w:rsidRPr="008F74AB">
              <w:t>ГБУ РТ «Кызылский дом-интернат для престарелых и инвалидов»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г. Кызыл, ул. Колхозная д. 62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1021700517475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1701029585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30.06.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1983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>
              <w:t>21.04</w:t>
            </w:r>
            <w:r w:rsidRPr="008F74AB">
              <w:t>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  <w:p w:rsidR="00FE641E" w:rsidRPr="008F74AB" w:rsidRDefault="00FE641E" w:rsidP="00B032D6">
            <w:pPr>
              <w:jc w:val="center"/>
            </w:pP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2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«Дургенский дом-интернат для престарелых граждан и инвалидов»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Тандынскийкожуун, с. Дурген, ул. Гагарина д. 50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1031700578425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1705003348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08.10.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2003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>
              <w:t>19.05</w:t>
            </w:r>
            <w:r w:rsidRPr="008F74AB">
              <w:t>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  <w:p w:rsidR="00FE641E" w:rsidRPr="008F74AB" w:rsidRDefault="00FE641E" w:rsidP="00B032D6">
            <w:pPr>
              <w:jc w:val="center"/>
            </w:pP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3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«Сукпакский специальный дом-интернат для престарелых и инвалидов»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Кызылский кожуун, с. Сукпак. Ул. Салчак Тока д. 1а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1021700728785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1717008608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19.12.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2001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13.04.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  <w:p w:rsidR="00FE641E" w:rsidRPr="008F74AB" w:rsidRDefault="00FE641E" w:rsidP="00B032D6">
            <w:pPr>
              <w:jc w:val="center"/>
            </w:pP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4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«Чаданский дом-интернат для престарелых граждан и -инвалидов»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Дзун-хемчикскийкожун, ул. Победы д.81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1031700624306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1709005593</w:t>
            </w:r>
          </w:p>
          <w:p w:rsidR="00FE641E" w:rsidRPr="008F74AB" w:rsidRDefault="00FE641E" w:rsidP="00B032D6">
            <w:pPr>
              <w:jc w:val="center"/>
            </w:pP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14.05.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2003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12.05.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5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Хову-Аксынский дом-интернат для престарелых и инвалидов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Чеди-Хольскийкожуун, п. Хову-Аксы, ул. Мира д. 31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1021700682398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1713001961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05.04.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1996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09.06.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6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«Хайыраканский дом-интернат для престарелых и инвалидов»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Адрес юр. регистрации:Улуг- Хемскийкожуун, с. Хайыракан, ул. Дыртык-оол д. 21/1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Адрес фактическогоосушествления деятельности: Улуг-Хемскийкожуун, с. Хайыракан, Ул. АдыгТулуш д.19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1021700690230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1714004860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01.02.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2007 г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Август 2015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13.07.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7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Каа-хемскийкожуун, с. Дерзиг –Аксы, ул. Рабочая д.1а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1021700560395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1704002486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01.07.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1978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17.08.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8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«Буренский психоневрологический дом-интернат»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Каа-Хемскийкожуун, с. Авыйган, ул. Юбилейная д. 1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1021700564214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1704002493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11.12.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2013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Июль 2014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21.09.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</w:tc>
      </w:tr>
      <w:tr w:rsidR="00FE641E" w:rsidRPr="008F74AB" w:rsidTr="00B032D6">
        <w:tc>
          <w:tcPr>
            <w:tcW w:w="425" w:type="dxa"/>
          </w:tcPr>
          <w:p w:rsidR="00FE641E" w:rsidRPr="008F74AB" w:rsidRDefault="00FE641E" w:rsidP="00B032D6">
            <w:pPr>
              <w:jc w:val="center"/>
            </w:pPr>
            <w:r w:rsidRPr="008F74AB">
              <w:t>9</w:t>
            </w:r>
          </w:p>
        </w:tc>
        <w:tc>
          <w:tcPr>
            <w:tcW w:w="2977" w:type="dxa"/>
          </w:tcPr>
          <w:p w:rsidR="00FE641E" w:rsidRPr="008F74AB" w:rsidRDefault="00FE641E" w:rsidP="00B032D6">
            <w:pPr>
              <w:jc w:val="center"/>
            </w:pPr>
            <w:r w:rsidRPr="008F74AB">
              <w:t>ГБУ РТ «Республиканский комплексный центр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социального обслуживания населения «Поддержка»</w:t>
            </w:r>
          </w:p>
        </w:tc>
        <w:tc>
          <w:tcPr>
            <w:tcW w:w="2551" w:type="dxa"/>
          </w:tcPr>
          <w:p w:rsidR="00FE641E" w:rsidRPr="008F74AB" w:rsidRDefault="00FE641E" w:rsidP="00B032D6">
            <w:pPr>
              <w:jc w:val="center"/>
            </w:pPr>
            <w:r w:rsidRPr="008F74AB">
              <w:t>г. Кызыл, ул. Калинина 13 Б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г. Кызыл, ул. Калинина 13 Б</w:t>
            </w:r>
          </w:p>
        </w:tc>
        <w:tc>
          <w:tcPr>
            <w:tcW w:w="1558" w:type="dxa"/>
          </w:tcPr>
          <w:p w:rsidR="00FE641E" w:rsidRPr="008F74AB" w:rsidRDefault="00FE641E" w:rsidP="00B032D6">
            <w:pPr>
              <w:jc w:val="center"/>
            </w:pPr>
            <w:r w:rsidRPr="008F74AB">
              <w:t>1041700520806</w:t>
            </w:r>
          </w:p>
        </w:tc>
        <w:tc>
          <w:tcPr>
            <w:tcW w:w="1277" w:type="dxa"/>
          </w:tcPr>
          <w:p w:rsidR="00FE641E" w:rsidRPr="008F74AB" w:rsidRDefault="00FE641E" w:rsidP="00B032D6">
            <w:pPr>
              <w:jc w:val="center"/>
            </w:pPr>
            <w:r w:rsidRPr="008F74AB">
              <w:t>1701037385</w:t>
            </w:r>
          </w:p>
        </w:tc>
        <w:tc>
          <w:tcPr>
            <w:tcW w:w="1985" w:type="dxa"/>
          </w:tcPr>
          <w:p w:rsidR="00FE641E" w:rsidRPr="008F74AB" w:rsidRDefault="00FE641E" w:rsidP="00B032D6">
            <w:pPr>
              <w:jc w:val="center"/>
            </w:pPr>
            <w:r w:rsidRPr="008F74AB">
              <w:t>Независимая оценка предоставляемых социальных услуг</w:t>
            </w:r>
          </w:p>
        </w:tc>
        <w:tc>
          <w:tcPr>
            <w:tcW w:w="1420" w:type="dxa"/>
          </w:tcPr>
          <w:p w:rsidR="00FE641E" w:rsidRPr="008F74AB" w:rsidRDefault="00FE641E" w:rsidP="00B032D6">
            <w:pPr>
              <w:jc w:val="center"/>
            </w:pPr>
            <w:r w:rsidRPr="008F74AB">
              <w:t>18.11.</w:t>
            </w:r>
          </w:p>
          <w:p w:rsidR="00FE641E" w:rsidRPr="008F74AB" w:rsidRDefault="00FE641E" w:rsidP="00B032D6">
            <w:pPr>
              <w:jc w:val="center"/>
            </w:pPr>
            <w:r w:rsidRPr="008F74AB">
              <w:t>2004 г.</w:t>
            </w:r>
          </w:p>
        </w:tc>
        <w:tc>
          <w:tcPr>
            <w:tcW w:w="1701" w:type="dxa"/>
          </w:tcPr>
          <w:p w:rsidR="00FE641E" w:rsidRPr="008F74AB" w:rsidRDefault="00FE641E" w:rsidP="00B032D6">
            <w:pPr>
              <w:jc w:val="center"/>
            </w:pPr>
            <w:r w:rsidRPr="008F74AB">
              <w:t>Август 2015 г.</w:t>
            </w:r>
          </w:p>
        </w:tc>
        <w:tc>
          <w:tcPr>
            <w:tcW w:w="1837" w:type="dxa"/>
          </w:tcPr>
          <w:p w:rsidR="00FE641E" w:rsidRDefault="00FE641E" w:rsidP="00B032D6">
            <w:pPr>
              <w:jc w:val="center"/>
            </w:pPr>
            <w:r w:rsidRPr="008F74AB">
              <w:t>11.10.</w:t>
            </w:r>
          </w:p>
          <w:p w:rsidR="00FE641E" w:rsidRPr="008F74AB" w:rsidRDefault="00FE641E" w:rsidP="00B032D6">
            <w:pPr>
              <w:jc w:val="center"/>
            </w:pPr>
            <w:r>
              <w:t>20</w:t>
            </w:r>
            <w:r w:rsidRPr="008F74AB">
              <w:t>16</w:t>
            </w:r>
            <w:r>
              <w:t>,2017,2018 г.</w:t>
            </w:r>
          </w:p>
        </w:tc>
      </w:tr>
    </w:tbl>
    <w:p w:rsidR="00FE641E" w:rsidRPr="005A72EC" w:rsidRDefault="00FE641E" w:rsidP="005A72EC">
      <w:pPr>
        <w:jc w:val="center"/>
        <w:rPr>
          <w:sz w:val="16"/>
          <w:szCs w:val="16"/>
        </w:rPr>
      </w:pPr>
    </w:p>
    <w:sectPr w:rsidR="00FE641E" w:rsidRPr="005A72EC" w:rsidSect="001F36B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1A"/>
    <w:multiLevelType w:val="hybridMultilevel"/>
    <w:tmpl w:val="D09A4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DEA76A0"/>
    <w:multiLevelType w:val="hybridMultilevel"/>
    <w:tmpl w:val="08F89262"/>
    <w:lvl w:ilvl="0" w:tplc="9800D2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F030A14"/>
    <w:multiLevelType w:val="hybridMultilevel"/>
    <w:tmpl w:val="FDC8762E"/>
    <w:lvl w:ilvl="0" w:tplc="A95CB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CF1"/>
    <w:rsid w:val="0006215F"/>
    <w:rsid w:val="000706A0"/>
    <w:rsid w:val="000948A3"/>
    <w:rsid w:val="00094CF1"/>
    <w:rsid w:val="00125624"/>
    <w:rsid w:val="00152976"/>
    <w:rsid w:val="001D3C38"/>
    <w:rsid w:val="001F36BD"/>
    <w:rsid w:val="00205B85"/>
    <w:rsid w:val="002561FC"/>
    <w:rsid w:val="00272E53"/>
    <w:rsid w:val="002B6051"/>
    <w:rsid w:val="002D34ED"/>
    <w:rsid w:val="00360DE4"/>
    <w:rsid w:val="003804C7"/>
    <w:rsid w:val="003F4115"/>
    <w:rsid w:val="005163D8"/>
    <w:rsid w:val="00527199"/>
    <w:rsid w:val="00536211"/>
    <w:rsid w:val="00572AB9"/>
    <w:rsid w:val="00586E64"/>
    <w:rsid w:val="005A72EC"/>
    <w:rsid w:val="005D6ABF"/>
    <w:rsid w:val="00643DF9"/>
    <w:rsid w:val="00683574"/>
    <w:rsid w:val="006B2162"/>
    <w:rsid w:val="006C2CED"/>
    <w:rsid w:val="006F7DB6"/>
    <w:rsid w:val="00714EE9"/>
    <w:rsid w:val="00742006"/>
    <w:rsid w:val="00766055"/>
    <w:rsid w:val="007C6156"/>
    <w:rsid w:val="00815A52"/>
    <w:rsid w:val="008478EB"/>
    <w:rsid w:val="00861476"/>
    <w:rsid w:val="008842C1"/>
    <w:rsid w:val="008A09D4"/>
    <w:rsid w:val="008D5FE2"/>
    <w:rsid w:val="008F74AB"/>
    <w:rsid w:val="009205AA"/>
    <w:rsid w:val="0094614F"/>
    <w:rsid w:val="00983793"/>
    <w:rsid w:val="009965E1"/>
    <w:rsid w:val="009A5C17"/>
    <w:rsid w:val="009C7238"/>
    <w:rsid w:val="009E68F8"/>
    <w:rsid w:val="00A116AF"/>
    <w:rsid w:val="00A912AD"/>
    <w:rsid w:val="00A939B8"/>
    <w:rsid w:val="00AC75D9"/>
    <w:rsid w:val="00B032D6"/>
    <w:rsid w:val="00B16B85"/>
    <w:rsid w:val="00C170EB"/>
    <w:rsid w:val="00C40457"/>
    <w:rsid w:val="00C66668"/>
    <w:rsid w:val="00CA6E93"/>
    <w:rsid w:val="00D343A4"/>
    <w:rsid w:val="00D842E6"/>
    <w:rsid w:val="00DD2FDD"/>
    <w:rsid w:val="00E1792C"/>
    <w:rsid w:val="00EA7D63"/>
    <w:rsid w:val="00EF4D5F"/>
    <w:rsid w:val="00F06C88"/>
    <w:rsid w:val="00F332CC"/>
    <w:rsid w:val="00F3629D"/>
    <w:rsid w:val="00F409A9"/>
    <w:rsid w:val="00F56888"/>
    <w:rsid w:val="00FC50A5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4CF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94CF1"/>
    <w:pPr>
      <w:ind w:left="720"/>
      <w:contextualSpacing/>
    </w:pPr>
  </w:style>
  <w:style w:type="table" w:styleId="TableGrid">
    <w:name w:val="Table Grid"/>
    <w:basedOn w:val="TableNormal"/>
    <w:uiPriority w:val="99"/>
    <w:rsid w:val="007660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15A5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5A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15A52"/>
    <w:rPr>
      <w:rFonts w:cs="Times New Roman"/>
      <w:b/>
      <w:bCs/>
    </w:rPr>
  </w:style>
  <w:style w:type="character" w:customStyle="1" w:styleId="company-bold">
    <w:name w:val="company-bold"/>
    <w:basedOn w:val="DefaultParagraphFont"/>
    <w:uiPriority w:val="99"/>
    <w:rsid w:val="00815A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E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3</Pages>
  <Words>678</Words>
  <Characters>3866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Игорьевна</cp:lastModifiedBy>
  <cp:revision>41</cp:revision>
  <cp:lastPrinted>2016-01-25T03:23:00Z</cp:lastPrinted>
  <dcterms:created xsi:type="dcterms:W3CDTF">2014-06-11T00:39:00Z</dcterms:created>
  <dcterms:modified xsi:type="dcterms:W3CDTF">2016-12-28T08:47:00Z</dcterms:modified>
</cp:coreProperties>
</file>